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C5" w:rsidRDefault="00BE5FA2" w:rsidP="00635CB2">
      <w:pPr>
        <w:pStyle w:val="RASATitle"/>
      </w:pPr>
      <w:r>
        <w:t>Type</w:t>
      </w:r>
      <w:r w:rsidR="00C246C5">
        <w:t xml:space="preserve"> the title of your article here</w:t>
      </w:r>
    </w:p>
    <w:p w:rsidR="00266354" w:rsidRDefault="00997B0F" w:rsidP="00635CB2">
      <w:pPr>
        <w:pStyle w:val="RASAAbstractandKeywords"/>
      </w:pPr>
      <w:r w:rsidRPr="00711799">
        <w:t>T</w:t>
      </w:r>
      <w:r w:rsidR="00E07E14" w:rsidRPr="00711799">
        <w:t>ype or paste your abstract here as prescribed by the journal’s instructions for authors. Type or paste your abstract here as prescribed by the journal</w:t>
      </w:r>
      <w:bookmarkStart w:id="0" w:name="_GoBack"/>
      <w:bookmarkEnd w:id="0"/>
      <w:r w:rsidR="00E07E14" w:rsidRPr="00711799">
        <w:t>’s instructions for authors. Type or paste your abstract here as prescribed by the journal’s instructions for authors.</w:t>
      </w:r>
      <w:r w:rsidR="00E66188" w:rsidRPr="00E66188">
        <w:t xml:space="preserve"> </w:t>
      </w:r>
      <w:r w:rsidR="00CA1F41" w:rsidRPr="00711799">
        <w:t>Type or paste your abstract here</w:t>
      </w:r>
      <w:r w:rsidR="00584738">
        <w:t>.</w:t>
      </w:r>
    </w:p>
    <w:p w:rsidR="0020415E" w:rsidRPr="0020415E" w:rsidRDefault="00997B0F" w:rsidP="00635CB2">
      <w:pPr>
        <w:pStyle w:val="RASAAbstractandKeywords"/>
      </w:pPr>
      <w:r>
        <w:t>Keywords: word; another word; lower case except names</w:t>
      </w:r>
    </w:p>
    <w:p w:rsidR="00997B0F" w:rsidRDefault="00DF5B84" w:rsidP="00635CB2">
      <w:pPr>
        <w:pStyle w:val="RASAHeading1"/>
      </w:pPr>
      <w:r>
        <w:t>Heading 1: u</w:t>
      </w:r>
      <w:r w:rsidR="00997B0F">
        <w:t xml:space="preserve">se this </w:t>
      </w:r>
      <w:r w:rsidR="00A2199F">
        <w:t xml:space="preserve">style </w:t>
      </w:r>
      <w:r w:rsidR="00997B0F">
        <w:t>for le</w:t>
      </w:r>
      <w:r w:rsidR="00A2199F">
        <w:t>vel one headings</w:t>
      </w:r>
    </w:p>
    <w:p w:rsidR="004C280B" w:rsidRDefault="004C280B" w:rsidP="004C280B">
      <w:pPr>
        <w:pStyle w:val="RASAnormal1stpara"/>
      </w:pPr>
      <w:r>
        <w:t>First pa</w:t>
      </w:r>
      <w:r w:rsidR="00DD72E9">
        <w:t xml:space="preserve">ragraph: </w:t>
      </w:r>
      <w:r w:rsidR="007911FD">
        <w:t xml:space="preserve">use </w:t>
      </w:r>
      <w:r w:rsidR="00630901" w:rsidRPr="00CF536D">
        <w:t>this</w:t>
      </w:r>
      <w:r w:rsidR="00630901">
        <w:t xml:space="preserve"> </w:t>
      </w:r>
      <w:r w:rsidR="007911FD">
        <w:t>for the first paragraph i</w:t>
      </w:r>
      <w:r w:rsidR="00630901">
        <w:t xml:space="preserve">n </w:t>
      </w:r>
      <w:r w:rsidR="002E3C27">
        <w:t>a</w:t>
      </w:r>
      <w:r w:rsidR="007911FD">
        <w:t xml:space="preserve"> section</w:t>
      </w:r>
      <w:r w:rsidR="001E14E2">
        <w:t>,</w:t>
      </w:r>
      <w:r w:rsidR="00630901">
        <w:t xml:space="preserve"> or to continue after an extract</w:t>
      </w:r>
      <w:r w:rsidR="007911FD">
        <w:t>.</w:t>
      </w:r>
      <w:r>
        <w:t xml:space="preserve"> First paragraph: use </w:t>
      </w:r>
      <w:r w:rsidRPr="00CF536D">
        <w:t>this</w:t>
      </w:r>
      <w:r>
        <w:t xml:space="preserve"> for the first paragraph in a section, or to continue after an extract. First paragraph: use </w:t>
      </w:r>
      <w:r w:rsidRPr="00CF536D">
        <w:t>this</w:t>
      </w:r>
      <w:r>
        <w:t xml:space="preserve"> for the first paragraph in a section, or to continue after an extract. First paragraph: use </w:t>
      </w:r>
      <w:r w:rsidRPr="00CF536D">
        <w:t>this</w:t>
      </w:r>
      <w:r>
        <w:t xml:space="preserve"> for the first paragraph in a section, or to continue after an extract.</w:t>
      </w:r>
    </w:p>
    <w:p w:rsidR="00997B0F" w:rsidRDefault="004C280B" w:rsidP="00635CB2">
      <w:pPr>
        <w:pStyle w:val="RASANormalfollowingpara"/>
      </w:pPr>
      <w:r>
        <w:t xml:space="preserve">Subsequent </w:t>
      </w:r>
      <w:r w:rsidR="00997B0F">
        <w:t>paragraph</w:t>
      </w:r>
      <w:r w:rsidR="007911FD">
        <w:t xml:space="preserve">: use </w:t>
      </w:r>
      <w:r w:rsidR="00630901">
        <w:t xml:space="preserve">this </w:t>
      </w:r>
      <w:r w:rsidR="003E64DF">
        <w:t xml:space="preserve">style </w:t>
      </w:r>
      <w:r w:rsidR="007035A4">
        <w:t xml:space="preserve">when you need to begin </w:t>
      </w:r>
      <w:r w:rsidR="00630901">
        <w:t>a new paragraph</w:t>
      </w:r>
      <w:r w:rsidR="007911FD">
        <w:t>.</w:t>
      </w:r>
      <w:r w:rsidRPr="004C280B">
        <w:t xml:space="preserve"> </w:t>
      </w:r>
      <w:r>
        <w:t>Subsequent paragraph: use this style when you need to begin a new paragraph. Subsequent paragraph: use this style when you need to begin a new paragraph. Subsequent paragraph: use this style when you need to begin a new paragraph.</w:t>
      </w:r>
    </w:p>
    <w:p w:rsidR="00D45FF3" w:rsidRPr="004C280B" w:rsidRDefault="00831C89" w:rsidP="00635CB2">
      <w:pPr>
        <w:pStyle w:val="RASAQuote"/>
      </w:pPr>
      <w:r>
        <w:t xml:space="preserve">Display </w:t>
      </w:r>
      <w:r w:rsidRPr="00E81660">
        <w:t>quotation</w:t>
      </w:r>
      <w:r w:rsidR="00C0383A">
        <w:t>s</w:t>
      </w:r>
      <w:r w:rsidR="000E2D61">
        <w:t xml:space="preserve"> </w:t>
      </w:r>
      <w:r w:rsidR="0055595E">
        <w:t xml:space="preserve">of </w:t>
      </w:r>
      <w:r>
        <w:t>over 40 words</w:t>
      </w:r>
      <w:r w:rsidR="004C280B">
        <w:t xml:space="preserve">. Display </w:t>
      </w:r>
      <w:r w:rsidR="004C280B" w:rsidRPr="00E81660">
        <w:t>quotation</w:t>
      </w:r>
      <w:r w:rsidR="004C280B">
        <w:t xml:space="preserve">s of over 40 words. Display </w:t>
      </w:r>
      <w:r w:rsidR="004C280B" w:rsidRPr="00E81660">
        <w:t>quotation</w:t>
      </w:r>
      <w:r w:rsidR="004C280B">
        <w:t xml:space="preserve">s of over 40 words. Display </w:t>
      </w:r>
      <w:r w:rsidR="004C280B" w:rsidRPr="00E81660">
        <w:t>quotation</w:t>
      </w:r>
      <w:r w:rsidR="004C280B">
        <w:t xml:space="preserve">s of over 40 words. Display </w:t>
      </w:r>
      <w:r w:rsidR="004C280B" w:rsidRPr="00E81660">
        <w:t>quotation</w:t>
      </w:r>
      <w:r w:rsidR="004C280B">
        <w:t xml:space="preserve">s of over 40 words. Display </w:t>
      </w:r>
      <w:r w:rsidR="004C280B" w:rsidRPr="00E81660">
        <w:t>quotation</w:t>
      </w:r>
      <w:r w:rsidR="004C280B">
        <w:t xml:space="preserve">s of over 40 words. Display </w:t>
      </w:r>
      <w:r w:rsidR="004C280B" w:rsidRPr="00E81660">
        <w:t>quotation</w:t>
      </w:r>
      <w:r w:rsidR="004C280B">
        <w:t xml:space="preserve">s of over 40 words. Display </w:t>
      </w:r>
      <w:r w:rsidR="004C280B" w:rsidRPr="00E81660">
        <w:t>quotation</w:t>
      </w:r>
      <w:r w:rsidR="004C280B">
        <w:t xml:space="preserve">s of over 40 words. Display </w:t>
      </w:r>
      <w:r w:rsidR="004C280B" w:rsidRPr="00E81660">
        <w:t>quotation</w:t>
      </w:r>
      <w:r w:rsidR="004C280B">
        <w:t>s of over 40 words.</w:t>
      </w:r>
    </w:p>
    <w:p w:rsidR="00CF2F4F" w:rsidRDefault="005E5E4A" w:rsidP="005C2C28">
      <w:pPr>
        <w:pStyle w:val="RASAListintext"/>
        <w:numPr>
          <w:ilvl w:val="0"/>
          <w:numId w:val="33"/>
        </w:numPr>
      </w:pPr>
      <w:r>
        <w:t>F</w:t>
      </w:r>
      <w:r w:rsidR="00C02863">
        <w:t>or bulleted lists</w:t>
      </w:r>
    </w:p>
    <w:p w:rsidR="004C280B" w:rsidRDefault="004C280B" w:rsidP="005C2C28">
      <w:pPr>
        <w:pStyle w:val="RASAListintext"/>
        <w:numPr>
          <w:ilvl w:val="0"/>
          <w:numId w:val="33"/>
        </w:numPr>
      </w:pPr>
      <w:r>
        <w:t>Line</w:t>
      </w:r>
    </w:p>
    <w:p w:rsidR="004C280B" w:rsidRDefault="004C280B" w:rsidP="005C2C28">
      <w:pPr>
        <w:pStyle w:val="RASAListintext"/>
        <w:numPr>
          <w:ilvl w:val="0"/>
          <w:numId w:val="33"/>
        </w:numPr>
      </w:pPr>
      <w:r>
        <w:t>Line</w:t>
      </w:r>
    </w:p>
    <w:p w:rsidR="004C280B" w:rsidRDefault="004C280B" w:rsidP="005C2C28">
      <w:pPr>
        <w:pStyle w:val="RASAListintext"/>
        <w:numPr>
          <w:ilvl w:val="0"/>
          <w:numId w:val="33"/>
        </w:numPr>
      </w:pPr>
      <w:r>
        <w:t xml:space="preserve">Line </w:t>
      </w:r>
    </w:p>
    <w:p w:rsidR="00FF6CE8" w:rsidRDefault="00CF536D" w:rsidP="005C2C28">
      <w:pPr>
        <w:pStyle w:val="RASAHeading2"/>
      </w:pPr>
      <w:r>
        <w:lastRenderedPageBreak/>
        <w:t>Heading 2: u</w:t>
      </w:r>
      <w:r w:rsidR="00997B0F">
        <w:t xml:space="preserve">se this </w:t>
      </w:r>
      <w:r w:rsidR="001B7CAE" w:rsidRPr="00743EBA">
        <w:t>style</w:t>
      </w:r>
      <w:r w:rsidR="001B7CAE">
        <w:t xml:space="preserve"> </w:t>
      </w:r>
      <w:r w:rsidR="00997B0F">
        <w:t>for level two heading</w:t>
      </w:r>
      <w:r w:rsidR="001B7CAE">
        <w:t>s</w:t>
      </w:r>
    </w:p>
    <w:p w:rsidR="004C280B" w:rsidRDefault="004C280B" w:rsidP="004C280B">
      <w:pPr>
        <w:pStyle w:val="RASAnormal1stpara"/>
      </w:pPr>
      <w:r>
        <w:t xml:space="preserve">First paragraph: use </w:t>
      </w:r>
      <w:r w:rsidRPr="00CF536D">
        <w:t>this</w:t>
      </w:r>
      <w:r>
        <w:t xml:space="preserve"> for the first paragraph in a section, or to continue after an extract. First paragraph: use </w:t>
      </w:r>
      <w:r w:rsidRPr="00CF536D">
        <w:t>this</w:t>
      </w:r>
      <w:r>
        <w:t xml:space="preserve"> for the first paragraph in a section, or to continue after an extract. First paragraph: use </w:t>
      </w:r>
      <w:r w:rsidRPr="00CF536D">
        <w:t>this</w:t>
      </w:r>
      <w:r>
        <w:t xml:space="preserve"> for the first paragraph in a section, or to continue after an extract. First paragraph: use </w:t>
      </w:r>
      <w:r w:rsidRPr="00CF536D">
        <w:t>this</w:t>
      </w:r>
      <w:r>
        <w:t xml:space="preserve"> for the first paragraph in a section, or to continue after an extract.</w:t>
      </w:r>
      <w:r w:rsidR="00905662">
        <w:rPr>
          <w:rStyle w:val="EndnoteReference"/>
        </w:rPr>
        <w:endnoteReference w:id="1"/>
      </w:r>
    </w:p>
    <w:p w:rsidR="004C280B" w:rsidRDefault="004C280B" w:rsidP="004C280B">
      <w:pPr>
        <w:pStyle w:val="RASANormalfollowingpara"/>
      </w:pPr>
      <w:r>
        <w:t>Subsequent paragraph: use this style when you need to begin a new paragraph.</w:t>
      </w:r>
      <w:r w:rsidRPr="004C280B">
        <w:t xml:space="preserve"> </w:t>
      </w:r>
      <w:r>
        <w:t>Subsequent paragraph: use this style when you need to begin a new paragraph. Subsequent paragraph: use this style when you need to begin a new paragraph. Subsequent paragraph: use this style when you need to begin a new paragraph.</w:t>
      </w:r>
    </w:p>
    <w:p w:rsidR="00997B0F" w:rsidRDefault="00CF536D" w:rsidP="005C2C28">
      <w:pPr>
        <w:pStyle w:val="RASAHeading3"/>
      </w:pPr>
      <w:r>
        <w:t>Heading 3: u</w:t>
      </w:r>
      <w:r w:rsidR="00997B0F">
        <w:t xml:space="preserve">se this </w:t>
      </w:r>
      <w:r w:rsidR="001B7CAE">
        <w:t xml:space="preserve">style </w:t>
      </w:r>
      <w:r w:rsidR="00997B0F">
        <w:t xml:space="preserve">for level three </w:t>
      </w:r>
      <w:r w:rsidR="001B7CAE">
        <w:t>headings</w:t>
      </w:r>
    </w:p>
    <w:p w:rsidR="004C280B" w:rsidRDefault="004C280B" w:rsidP="004C280B">
      <w:pPr>
        <w:pStyle w:val="RASAnormal1stpara"/>
      </w:pPr>
      <w:r>
        <w:t xml:space="preserve">First paragraph: use </w:t>
      </w:r>
      <w:r w:rsidRPr="00CF536D">
        <w:t>this</w:t>
      </w:r>
      <w:r>
        <w:t xml:space="preserve"> for the first paragraph in a section, or to continue after an extract. First paragraph: use </w:t>
      </w:r>
      <w:r w:rsidRPr="00CF536D">
        <w:t>this</w:t>
      </w:r>
      <w:r>
        <w:t xml:space="preserve"> for the first paragraph in a section, or to continue after an extract. First paragraph: use </w:t>
      </w:r>
      <w:r w:rsidRPr="00CF536D">
        <w:t>this</w:t>
      </w:r>
      <w:r>
        <w:t xml:space="preserve"> for the first paragraph in a section, or to continue after an extract. First paragraph: use </w:t>
      </w:r>
      <w:r w:rsidRPr="00CF536D">
        <w:t>this</w:t>
      </w:r>
      <w:r>
        <w:t xml:space="preserve"> for the first paragraph in a section, or to continue after an extract.</w:t>
      </w:r>
    </w:p>
    <w:p w:rsidR="004C280B" w:rsidRDefault="004C280B" w:rsidP="004C280B">
      <w:pPr>
        <w:pStyle w:val="RASANormalfollowingpara"/>
      </w:pPr>
      <w:r>
        <w:t>Subsequent paragraph: use this style when you need to begin a new paragraph.</w:t>
      </w:r>
      <w:r w:rsidRPr="004C280B">
        <w:t xml:space="preserve"> </w:t>
      </w:r>
      <w:r>
        <w:t>Subsequent paragraph: use this style when you need to begin a new paragraph. Subsequent paragraph: use this style when you need to begin a new paragraph. Subsequent paragraph: use this style when you need to begin a new paragraph.</w:t>
      </w:r>
    </w:p>
    <w:p w:rsidR="004C280B" w:rsidRPr="005F5812" w:rsidRDefault="002467C6" w:rsidP="00C259E1">
      <w:pPr>
        <w:pStyle w:val="RASAnormal1stpara"/>
      </w:pPr>
      <w:r w:rsidRPr="00C259E1">
        <w:rPr>
          <w:i/>
        </w:rPr>
        <w:t xml:space="preserve">Heading 4: </w:t>
      </w:r>
      <w:r w:rsidR="00E65456" w:rsidRPr="00C259E1">
        <w:rPr>
          <w:i/>
        </w:rPr>
        <w:t>create</w:t>
      </w:r>
      <w:r w:rsidR="00DB3EAF" w:rsidRPr="00C259E1">
        <w:rPr>
          <w:i/>
        </w:rPr>
        <w:t xml:space="preserve"> the heading</w:t>
      </w:r>
      <w:r w:rsidR="00E65456" w:rsidRPr="00C259E1">
        <w:rPr>
          <w:i/>
        </w:rPr>
        <w:t xml:space="preserve"> in italics</w:t>
      </w:r>
      <w:r w:rsidR="00F32B80" w:rsidRPr="00671057">
        <w:t xml:space="preserve">. </w:t>
      </w:r>
      <w:r w:rsidR="00CF19F6" w:rsidRPr="005F5812">
        <w:t>Run t</w:t>
      </w:r>
      <w:r w:rsidR="00E65456" w:rsidRPr="005F5812">
        <w:t>he t</w:t>
      </w:r>
      <w:r w:rsidR="00F32B80" w:rsidRPr="005F5812">
        <w:t xml:space="preserve">ext on after </w:t>
      </w:r>
      <w:r w:rsidRPr="005F5812">
        <w:t xml:space="preserve">a </w:t>
      </w:r>
      <w:r w:rsidR="00F32B80" w:rsidRPr="005F5812">
        <w:t>punctuation mark</w:t>
      </w:r>
      <w:r w:rsidR="005F5812">
        <w:t xml:space="preserve"> using the first paragraph style. </w:t>
      </w:r>
      <w:r w:rsidR="005F5812" w:rsidRPr="005F5812">
        <w:t>Run the text on after a punctuation mark</w:t>
      </w:r>
      <w:r w:rsidR="005F5812">
        <w:t xml:space="preserve"> using the first paragraph style.</w:t>
      </w:r>
      <w:r w:rsidR="005F5812" w:rsidRPr="005F5812">
        <w:t xml:space="preserve"> Run the text on after a punctuation mark</w:t>
      </w:r>
      <w:r w:rsidR="005F5812">
        <w:t xml:space="preserve"> using the first paragraph style.</w:t>
      </w:r>
      <w:r w:rsidR="005F5812" w:rsidRPr="005F5812">
        <w:t xml:space="preserve"> Run the text on after a punctuation mark</w:t>
      </w:r>
      <w:r w:rsidR="005F5812">
        <w:t xml:space="preserve"> using the first paragraph style.</w:t>
      </w:r>
      <w:r w:rsidR="005F5812" w:rsidRPr="005F5812">
        <w:t xml:space="preserve"> Run the text on after a punctuation mark</w:t>
      </w:r>
      <w:r w:rsidR="005F5812">
        <w:t xml:space="preserve"> using the first paragraph style.</w:t>
      </w:r>
    </w:p>
    <w:p w:rsidR="004C280B" w:rsidRDefault="004C280B" w:rsidP="004C280B">
      <w:pPr>
        <w:pStyle w:val="RASANormalfollowingpara"/>
      </w:pPr>
      <w:r>
        <w:t>Subsequent paragraph: use this style when you need to begin a new paragraph.</w:t>
      </w:r>
      <w:r w:rsidRPr="004C280B">
        <w:t xml:space="preserve"> </w:t>
      </w:r>
      <w:r>
        <w:t xml:space="preserve">Subsequent paragraph: use this style when you need to begin a new paragraph. Subsequent paragraph: use this style when you need to begin </w:t>
      </w:r>
      <w:r>
        <w:lastRenderedPageBreak/>
        <w:t>a new paragraph. Subsequent paragraph: use this style when you need to begin a new paragraph.</w:t>
      </w:r>
    </w:p>
    <w:p w:rsidR="004C280B" w:rsidRDefault="004C280B" w:rsidP="004C280B">
      <w:pPr>
        <w:pStyle w:val="RASAnormal1stpara"/>
      </w:pPr>
      <w:r>
        <w:t>[Insert Table 1 here. Use this text in square brackets to mark where a table should be placed. Save the table in a separate document.]</w:t>
      </w:r>
    </w:p>
    <w:p w:rsidR="004C280B" w:rsidRDefault="004C280B" w:rsidP="004C280B">
      <w:pPr>
        <w:pStyle w:val="RASACaption"/>
      </w:pPr>
      <w:r>
        <w:t>Table 1. This is the caption for a table. Type your title here. © Copyright holder, and acknowledgement required by the copyright holder if a figure is being reproduced from another source.</w:t>
      </w:r>
    </w:p>
    <w:p w:rsidR="004C280B" w:rsidRDefault="004C280B" w:rsidP="004C280B">
      <w:pPr>
        <w:pStyle w:val="RASANormalfollowingpara"/>
      </w:pPr>
      <w:r>
        <w:t>Subsequent paragraph: use this style when you need to begin a new paragraph.</w:t>
      </w:r>
      <w:r w:rsidRPr="004C280B">
        <w:t xml:space="preserve"> </w:t>
      </w:r>
      <w:r>
        <w:t>Subsequent paragraph: use this style when you need to begin a new paragraph. Subsequent paragraph: use this style when you need to begin a new paragraph. Subsequent paragraph: use this style when you need to begin a new paragraph.</w:t>
      </w:r>
    </w:p>
    <w:p w:rsidR="004C280B" w:rsidRDefault="004C280B" w:rsidP="004C280B">
      <w:pPr>
        <w:pStyle w:val="RASAnormal"/>
      </w:pPr>
      <w:r>
        <w:t>[Insert Figure 1 here. Use this text in square brackets to mark where a figure should be placed. Save the figure in a separate document. ]</w:t>
      </w:r>
    </w:p>
    <w:p w:rsidR="004C280B" w:rsidRDefault="004C280B" w:rsidP="004C280B">
      <w:pPr>
        <w:pStyle w:val="RASACaption"/>
      </w:pPr>
      <w:r>
        <w:t>Figure 1. This is the caption for a figure. Type the title of your figure, add a date where possible. © Copyright holder, and acknowledgement required by the copyright holder if a figure is being reproduced from another source.</w:t>
      </w:r>
    </w:p>
    <w:p w:rsidR="00905662" w:rsidRDefault="004C280B" w:rsidP="004C280B">
      <w:pPr>
        <w:pStyle w:val="RASANormalfollowingpara"/>
      </w:pPr>
      <w:r>
        <w:t>Subsequent paragraph: use this style when you need to begin a new paragraph.</w:t>
      </w:r>
      <w:r w:rsidRPr="004C280B">
        <w:t xml:space="preserve"> </w:t>
      </w:r>
      <w:r>
        <w:t>Subsequent paragraph: use this style when you need to begin a new paragraph. Subsequent paragraph: use this style when you need to begin a new paragraph. Subsequent paragraph: use this style when you need to begin a new paragraph.</w:t>
      </w:r>
      <w:r w:rsidR="00905662">
        <w:rPr>
          <w:rStyle w:val="EndnoteReference"/>
        </w:rPr>
        <w:endnoteReference w:id="2"/>
      </w:r>
    </w:p>
    <w:p w:rsidR="004C280B" w:rsidRDefault="004C280B" w:rsidP="004C280B">
      <w:pPr>
        <w:pStyle w:val="RASANormalfollowingpara"/>
      </w:pPr>
      <w:r>
        <w:t>Subsequent paragraph: use this style when you need to begin a new paragraph.</w:t>
      </w:r>
      <w:r w:rsidRPr="004C280B">
        <w:t xml:space="preserve"> </w:t>
      </w:r>
      <w:r>
        <w:t>Subsequent paragraph: use this style when you need to begin a new paragraph. Subsequent paragraph: use this style when you need to begin a new paragraph. Subsequent paragraph: use this style when you need to begin a new paragraph.</w:t>
      </w:r>
    </w:p>
    <w:p w:rsidR="005C2C28" w:rsidRDefault="00161344" w:rsidP="005C2C28">
      <w:pPr>
        <w:pStyle w:val="RASAHeading1"/>
      </w:pPr>
      <w:r>
        <w:t>References</w:t>
      </w:r>
    </w:p>
    <w:p w:rsidR="00E66188" w:rsidRPr="00A75A14" w:rsidRDefault="005C2C28" w:rsidP="00A75A14">
      <w:pPr>
        <w:pStyle w:val="RASAReferences"/>
      </w:pPr>
      <w:r w:rsidRPr="00A75A14">
        <w:t>For detailed guidelines</w:t>
      </w:r>
      <w:r w:rsidR="00A75A14">
        <w:t xml:space="preserve"> on formatting references</w:t>
      </w:r>
      <w:r w:rsidRPr="00A75A14">
        <w:t xml:space="preserve">, </w:t>
      </w:r>
      <w:r w:rsidR="00615B0A" w:rsidRPr="00A75A14">
        <w:t xml:space="preserve">see the journal’s </w:t>
      </w:r>
      <w:r w:rsidR="00A75A14">
        <w:t>“I</w:t>
      </w:r>
      <w:r w:rsidR="00615B0A" w:rsidRPr="00A75A14">
        <w:t>nstructions for authors</w:t>
      </w:r>
      <w:r w:rsidR="00A75A14">
        <w:t>.”</w:t>
      </w:r>
      <w:r w:rsidRPr="00A75A14">
        <w:t xml:space="preserve"> </w:t>
      </w:r>
      <w:r w:rsidR="00036A9A" w:rsidRPr="00A75A14">
        <w:t xml:space="preserve">Please use the style as applied here. </w:t>
      </w:r>
    </w:p>
    <w:p w:rsidR="00036A9A" w:rsidRPr="00A75A14" w:rsidRDefault="00036A9A" w:rsidP="00A75A14">
      <w:pPr>
        <w:pStyle w:val="RASAReferences"/>
      </w:pPr>
      <w:r w:rsidRPr="00A75A14">
        <w:t xml:space="preserve">Reference 1. </w:t>
      </w:r>
    </w:p>
    <w:p w:rsidR="00036A9A" w:rsidRPr="00A75A14" w:rsidRDefault="00036A9A" w:rsidP="00A75A14">
      <w:pPr>
        <w:pStyle w:val="RASAReferences"/>
      </w:pPr>
      <w:r w:rsidRPr="00A75A14">
        <w:t xml:space="preserve">Reference 2. </w:t>
      </w:r>
    </w:p>
    <w:p w:rsidR="00036A9A" w:rsidRPr="00A75A14" w:rsidRDefault="00036A9A" w:rsidP="00A75A14">
      <w:pPr>
        <w:pStyle w:val="RASAReferences"/>
      </w:pPr>
      <w:r w:rsidRPr="00A75A14">
        <w:t xml:space="preserve">Reference 3. </w:t>
      </w:r>
    </w:p>
    <w:p w:rsidR="00905662" w:rsidRDefault="00905662" w:rsidP="00036A9A">
      <w:pPr>
        <w:pStyle w:val="RASAReferences"/>
      </w:pPr>
    </w:p>
    <w:p w:rsidR="00036A9A" w:rsidRDefault="00036A9A" w:rsidP="00036A9A">
      <w:pPr>
        <w:pStyle w:val="RASAReferences"/>
      </w:pPr>
    </w:p>
    <w:sectPr w:rsidR="00036A9A" w:rsidSect="00074B81">
      <w:footerReference w:type="default" r:id="rId8"/>
      <w:endnotePr>
        <w:numFmt w:val="decimal"/>
      </w:endnotePr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CE" w:rsidRDefault="00A664CE" w:rsidP="00AF2C92">
      <w:r>
        <w:separator/>
      </w:r>
    </w:p>
  </w:endnote>
  <w:endnote w:type="continuationSeparator" w:id="0">
    <w:p w:rsidR="00A664CE" w:rsidRDefault="00A664CE" w:rsidP="00AF2C92">
      <w:r>
        <w:continuationSeparator/>
      </w:r>
    </w:p>
  </w:endnote>
  <w:endnote w:id="1">
    <w:p w:rsidR="00905662" w:rsidRPr="00905662" w:rsidRDefault="0090566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This is endnote 1. Use endnotes for information that illuminates but is not essential for the argument. Use sparingly. Use the Word function </w:t>
      </w:r>
      <w:r w:rsidR="00806A75">
        <w:rPr>
          <w:lang w:val="en-US"/>
        </w:rPr>
        <w:t>to insert e</w:t>
      </w:r>
      <w:r>
        <w:rPr>
          <w:lang w:val="en-US"/>
        </w:rPr>
        <w:t xml:space="preserve">ndnotes. </w:t>
      </w:r>
    </w:p>
  </w:endnote>
  <w:endnote w:id="2">
    <w:p w:rsidR="00905662" w:rsidRPr="00905662" w:rsidRDefault="0090566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This is endnote 2.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995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581" w:rsidRDefault="007B3581" w:rsidP="007B3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A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CE" w:rsidRDefault="00A664CE" w:rsidP="00AF2C92">
      <w:r>
        <w:separator/>
      </w:r>
    </w:p>
  </w:footnote>
  <w:footnote w:type="continuationSeparator" w:id="0">
    <w:p w:rsidR="00A664CE" w:rsidRDefault="00A664CE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545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8C66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D8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CA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8AF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4A6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FAE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0A5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16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086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536B5"/>
    <w:multiLevelType w:val="hybridMultilevel"/>
    <w:tmpl w:val="01D6DBF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C7526"/>
    <w:multiLevelType w:val="hybridMultilevel"/>
    <w:tmpl w:val="BC849D82"/>
    <w:lvl w:ilvl="0" w:tplc="23F8316A">
      <w:start w:val="1"/>
      <w:numFmt w:val="decimal"/>
      <w:pStyle w:val="RASAEndnotes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724B2"/>
    <w:multiLevelType w:val="hybridMultilevel"/>
    <w:tmpl w:val="A58EA5BE"/>
    <w:lvl w:ilvl="0" w:tplc="85129250">
      <w:start w:val="1"/>
      <w:numFmt w:val="lowerLetter"/>
      <w:pStyle w:val="RASAListintext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4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9"/>
  </w:num>
  <w:num w:numId="25">
    <w:abstractNumId w:val="20"/>
  </w:num>
  <w:num w:numId="26">
    <w:abstractNumId w:val="23"/>
  </w:num>
  <w:num w:numId="27">
    <w:abstractNumId w:val="24"/>
  </w:num>
  <w:num w:numId="28">
    <w:abstractNumId w:val="22"/>
  </w:num>
  <w:num w:numId="29">
    <w:abstractNumId w:val="13"/>
  </w:num>
  <w:num w:numId="30">
    <w:abstractNumId w:val="26"/>
  </w:num>
  <w:num w:numId="31">
    <w:abstractNumId w:val="17"/>
  </w:num>
  <w:num w:numId="32">
    <w:abstractNumId w:val="25"/>
  </w:num>
  <w:num w:numId="33">
    <w:abstractNumId w:val="15"/>
  </w:num>
  <w:num w:numId="34">
    <w:abstractNumId w:val="1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1F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6A9A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2F94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9128E"/>
    <w:rsid w:val="002A3C42"/>
    <w:rsid w:val="002A5D75"/>
    <w:rsid w:val="002B1B1A"/>
    <w:rsid w:val="002B4D1F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280B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59FB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C2C28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5812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5CB2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3581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06A75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759E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662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1491"/>
    <w:rsid w:val="00A63059"/>
    <w:rsid w:val="00A63AE3"/>
    <w:rsid w:val="00A651A4"/>
    <w:rsid w:val="00A664CE"/>
    <w:rsid w:val="00A71361"/>
    <w:rsid w:val="00A746E2"/>
    <w:rsid w:val="00A75A14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A1064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E5FA2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9E1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3591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40570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4351D-AC2A-4BDF-BE76-E1368C4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581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5C2C28"/>
    <w:pPr>
      <w:widowControl w:val="0"/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A75A14"/>
    <w:pPr>
      <w:spacing w:line="360" w:lineRule="auto"/>
      <w:ind w:left="284" w:hanging="284"/>
    </w:pPr>
    <w:rPr>
      <w:rFonts w:ascii="Arial" w:hAnsi="Arial"/>
      <w:szCs w:val="20"/>
    </w:rPr>
  </w:style>
  <w:style w:type="character" w:customStyle="1" w:styleId="EndnoteTextChar">
    <w:name w:val="Endnote Text Char"/>
    <w:basedOn w:val="DefaultParagraphFont"/>
    <w:link w:val="EndnoteText"/>
    <w:rsid w:val="00A75A14"/>
    <w:rPr>
      <w:rFonts w:ascii="Arial" w:hAnsi="Arial"/>
      <w:sz w:val="24"/>
    </w:rPr>
  </w:style>
  <w:style w:type="character" w:styleId="EndnoteReference">
    <w:name w:val="endnote reference"/>
    <w:basedOn w:val="DefaultParagraphFont"/>
    <w:rsid w:val="00905662"/>
    <w:rPr>
      <w:sz w:val="2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B3581"/>
    <w:pPr>
      <w:tabs>
        <w:tab w:val="center" w:pos="4320"/>
        <w:tab w:val="right" w:pos="8640"/>
      </w:tabs>
      <w:spacing w:before="240" w:line="240" w:lineRule="auto"/>
      <w:contextualSpacing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B3581"/>
    <w:rPr>
      <w:rFonts w:ascii="Arial" w:hAnsi="Arial"/>
      <w:sz w:val="24"/>
      <w:szCs w:val="24"/>
    </w:rPr>
  </w:style>
  <w:style w:type="paragraph" w:customStyle="1" w:styleId="RASAnormal">
    <w:name w:val="RASA normal"/>
    <w:basedOn w:val="Normal"/>
    <w:qFormat/>
    <w:rsid w:val="00E40570"/>
    <w:pPr>
      <w:spacing w:before="120" w:line="360" w:lineRule="auto"/>
      <w:jc w:val="both"/>
    </w:pPr>
    <w:rPr>
      <w:rFonts w:ascii="Arial" w:hAnsi="Arial" w:cs="Arial"/>
      <w:lang w:eastAsia="en-US"/>
    </w:rPr>
  </w:style>
  <w:style w:type="paragraph" w:customStyle="1" w:styleId="RASAnormal1stpara">
    <w:name w:val="RASA normal 1st para"/>
    <w:basedOn w:val="RASAnormal"/>
    <w:next w:val="RASANormalfollowingpara"/>
    <w:qFormat/>
    <w:rsid w:val="00E40570"/>
  </w:style>
  <w:style w:type="paragraph" w:customStyle="1" w:styleId="RASAAbstractandKeywords">
    <w:name w:val="RASA Abstract and Keywords"/>
    <w:basedOn w:val="RASAnormal1stpara"/>
    <w:qFormat/>
    <w:rsid w:val="00E40570"/>
    <w:pPr>
      <w:ind w:left="720" w:right="720"/>
    </w:pPr>
    <w:rPr>
      <w:sz w:val="22"/>
    </w:rPr>
  </w:style>
  <w:style w:type="paragraph" w:customStyle="1" w:styleId="RASAAcknowledgementsetc">
    <w:name w:val="RASA Acknowledgements etc"/>
    <w:basedOn w:val="RASAnormal1stpara"/>
    <w:qFormat/>
    <w:rsid w:val="00E40570"/>
    <w:rPr>
      <w:sz w:val="22"/>
    </w:rPr>
  </w:style>
  <w:style w:type="paragraph" w:customStyle="1" w:styleId="RASAAuthorinfo">
    <w:name w:val="RASA Author info"/>
    <w:basedOn w:val="RASAnormal1stpara"/>
    <w:qFormat/>
    <w:rsid w:val="00E40570"/>
    <w:pPr>
      <w:spacing w:before="240" w:after="360"/>
      <w:contextualSpacing/>
      <w:jc w:val="left"/>
    </w:pPr>
    <w:rPr>
      <w:i/>
      <w:sz w:val="20"/>
    </w:rPr>
  </w:style>
  <w:style w:type="paragraph" w:customStyle="1" w:styleId="RASAAuthorname">
    <w:name w:val="RASA Author name"/>
    <w:basedOn w:val="RASAnormal1stpara"/>
    <w:next w:val="RASAAuthorinfo"/>
    <w:qFormat/>
    <w:rsid w:val="00E40570"/>
  </w:style>
  <w:style w:type="paragraph" w:customStyle="1" w:styleId="RASANormalfollowingpara">
    <w:name w:val="RASA Normal following para"/>
    <w:basedOn w:val="RASAnormal1stpara"/>
    <w:qFormat/>
    <w:rsid w:val="00E40570"/>
    <w:pPr>
      <w:ind w:firstLine="720"/>
    </w:pPr>
    <w:rPr>
      <w:lang w:eastAsia="ar-SA"/>
    </w:rPr>
  </w:style>
  <w:style w:type="paragraph" w:customStyle="1" w:styleId="RASABookreviewauthordetails">
    <w:name w:val="RASA Book review author details"/>
    <w:basedOn w:val="RASANormalfollowingpara"/>
    <w:qFormat/>
    <w:rsid w:val="00E40570"/>
    <w:pPr>
      <w:spacing w:before="0"/>
      <w:contextualSpacing/>
      <w:jc w:val="right"/>
    </w:pPr>
    <w:rPr>
      <w:i/>
      <w:sz w:val="22"/>
    </w:rPr>
  </w:style>
  <w:style w:type="paragraph" w:customStyle="1" w:styleId="RASABookreviewauthorname">
    <w:name w:val="RASA Book review author name"/>
    <w:basedOn w:val="RASANormalfollowingpara"/>
    <w:next w:val="RASAnormal1stpara"/>
    <w:qFormat/>
    <w:rsid w:val="00E40570"/>
    <w:pPr>
      <w:spacing w:before="240"/>
      <w:jc w:val="right"/>
    </w:pPr>
    <w:rPr>
      <w:sz w:val="22"/>
    </w:rPr>
  </w:style>
  <w:style w:type="paragraph" w:customStyle="1" w:styleId="RASABookreviewcopyrightdetails">
    <w:name w:val="RASA Book review copyright details"/>
    <w:basedOn w:val="RASABookreviewauthordetails"/>
    <w:qFormat/>
    <w:rsid w:val="00E40570"/>
    <w:rPr>
      <w:i w:val="0"/>
    </w:rPr>
  </w:style>
  <w:style w:type="paragraph" w:customStyle="1" w:styleId="RASABookReviewTitle">
    <w:name w:val="RASA Book Review Title"/>
    <w:basedOn w:val="RASANormalfollowingpara"/>
    <w:qFormat/>
    <w:rsid w:val="00E40570"/>
    <w:pPr>
      <w:spacing w:before="240" w:after="240" w:line="240" w:lineRule="auto"/>
      <w:ind w:firstLine="0"/>
    </w:pPr>
    <w:rPr>
      <w:b/>
    </w:rPr>
  </w:style>
  <w:style w:type="paragraph" w:customStyle="1" w:styleId="RASACaption">
    <w:name w:val="RASA Caption"/>
    <w:basedOn w:val="RASAnormal"/>
    <w:next w:val="RASAnormal"/>
    <w:qFormat/>
    <w:rsid w:val="00E40570"/>
    <w:rPr>
      <w:sz w:val="20"/>
    </w:rPr>
  </w:style>
  <w:style w:type="paragraph" w:customStyle="1" w:styleId="RASACatchline">
    <w:name w:val="RASA Catchline"/>
    <w:basedOn w:val="RASAnormal"/>
    <w:qFormat/>
    <w:rsid w:val="00E40570"/>
    <w:pPr>
      <w:spacing w:before="0"/>
    </w:pPr>
    <w:rPr>
      <w:sz w:val="20"/>
    </w:rPr>
  </w:style>
  <w:style w:type="paragraph" w:customStyle="1" w:styleId="RASAHeading1">
    <w:name w:val="RASA Heading 1"/>
    <w:basedOn w:val="Heading1"/>
    <w:next w:val="RASAnormal1stpara"/>
    <w:qFormat/>
    <w:rsid w:val="00E40570"/>
    <w:pPr>
      <w:spacing w:before="240" w:after="0" w:line="320" w:lineRule="exact"/>
      <w:ind w:right="0"/>
      <w:contextualSpacing w:val="0"/>
      <w:jc w:val="both"/>
    </w:pPr>
    <w:rPr>
      <w:rFonts w:ascii="Arial" w:hAnsi="Arial"/>
      <w:bCs w:val="0"/>
      <w:kern w:val="0"/>
      <w:szCs w:val="24"/>
      <w:lang w:eastAsia="en-US"/>
    </w:rPr>
  </w:style>
  <w:style w:type="paragraph" w:customStyle="1" w:styleId="RASAEditorial2ndtitle">
    <w:name w:val="RASA Editorial 2nd title"/>
    <w:basedOn w:val="RASAHeading1"/>
    <w:qFormat/>
    <w:rsid w:val="00E40570"/>
  </w:style>
  <w:style w:type="paragraph" w:customStyle="1" w:styleId="RASAEditorialAuthors">
    <w:name w:val="RASA Editorial Authors"/>
    <w:basedOn w:val="Normal"/>
    <w:qFormat/>
    <w:rsid w:val="00E40570"/>
    <w:pPr>
      <w:spacing w:before="120" w:line="240" w:lineRule="auto"/>
      <w:contextualSpacing/>
      <w:jc w:val="right"/>
    </w:pPr>
    <w:rPr>
      <w:rFonts w:ascii="Arial" w:hAnsi="Arial" w:cs="Arial"/>
      <w:lang w:eastAsia="en-US"/>
    </w:rPr>
  </w:style>
  <w:style w:type="paragraph" w:customStyle="1" w:styleId="RASAEndnotes">
    <w:name w:val="RASA Endnotes"/>
    <w:basedOn w:val="RASAnormal1stpara"/>
    <w:qFormat/>
    <w:rsid w:val="00E40570"/>
    <w:pPr>
      <w:numPr>
        <w:numId w:val="34"/>
      </w:numPr>
    </w:pPr>
    <w:rPr>
      <w:sz w:val="20"/>
    </w:rPr>
  </w:style>
  <w:style w:type="paragraph" w:customStyle="1" w:styleId="RASAEpigraph">
    <w:name w:val="RASA Epigraph"/>
    <w:basedOn w:val="RASAnormal"/>
    <w:qFormat/>
    <w:rsid w:val="00E40570"/>
    <w:pPr>
      <w:spacing w:before="240"/>
      <w:ind w:left="284"/>
    </w:pPr>
    <w:rPr>
      <w:sz w:val="20"/>
    </w:rPr>
  </w:style>
  <w:style w:type="paragraph" w:customStyle="1" w:styleId="RASAFootline">
    <w:name w:val="RASA Footline"/>
    <w:basedOn w:val="RASAnormal"/>
    <w:qFormat/>
    <w:rsid w:val="00E40570"/>
    <w:pPr>
      <w:spacing w:before="0" w:line="240" w:lineRule="auto"/>
      <w:jc w:val="center"/>
    </w:pPr>
    <w:rPr>
      <w:sz w:val="20"/>
    </w:rPr>
  </w:style>
  <w:style w:type="paragraph" w:customStyle="1" w:styleId="RASAHeaderrecto">
    <w:name w:val="RASA Header recto"/>
    <w:basedOn w:val="Header"/>
    <w:qFormat/>
    <w:rsid w:val="00E40570"/>
    <w:pPr>
      <w:tabs>
        <w:tab w:val="clear" w:pos="4320"/>
        <w:tab w:val="clear" w:pos="8640"/>
        <w:tab w:val="center" w:pos="4536"/>
        <w:tab w:val="right" w:pos="9072"/>
      </w:tabs>
      <w:spacing w:after="0"/>
      <w:contextualSpacing w:val="0"/>
      <w:jc w:val="right"/>
    </w:pPr>
    <w:rPr>
      <w:rFonts w:ascii="Arial" w:eastAsia="Calibri" w:hAnsi="Arial"/>
      <w:i/>
      <w:sz w:val="20"/>
      <w:szCs w:val="22"/>
      <w:lang w:val="en-ZA" w:eastAsia="en-US"/>
    </w:rPr>
  </w:style>
  <w:style w:type="paragraph" w:customStyle="1" w:styleId="RASAHeaderverso">
    <w:name w:val="RASA Header verso"/>
    <w:basedOn w:val="Header"/>
    <w:qFormat/>
    <w:rsid w:val="00E40570"/>
    <w:pPr>
      <w:tabs>
        <w:tab w:val="clear" w:pos="4320"/>
        <w:tab w:val="clear" w:pos="8640"/>
        <w:tab w:val="right" w:pos="5000"/>
      </w:tabs>
      <w:spacing w:after="0"/>
      <w:ind w:left="6372"/>
      <w:contextualSpacing w:val="0"/>
    </w:pPr>
    <w:rPr>
      <w:rFonts w:ascii="Arial" w:eastAsia="Calibri" w:hAnsi="Arial"/>
      <w:i/>
      <w:sz w:val="20"/>
      <w:szCs w:val="22"/>
      <w:lang w:val="nl-BE" w:eastAsia="en-US"/>
    </w:rPr>
  </w:style>
  <w:style w:type="paragraph" w:customStyle="1" w:styleId="RASAHeading2">
    <w:name w:val="RASA Heading 2"/>
    <w:basedOn w:val="RASAnormal1stpara"/>
    <w:next w:val="RASAnormal1stpara"/>
    <w:qFormat/>
    <w:rsid w:val="00E40570"/>
    <w:pPr>
      <w:keepNext/>
      <w:spacing w:before="240"/>
      <w:outlineLvl w:val="1"/>
    </w:pPr>
    <w:rPr>
      <w:rFonts w:cs="Times New Roman"/>
      <w:i/>
    </w:rPr>
  </w:style>
  <w:style w:type="paragraph" w:customStyle="1" w:styleId="RASAHeading3">
    <w:name w:val="RASA Heading 3"/>
    <w:basedOn w:val="RASAHeading1"/>
    <w:next w:val="RASAnormal1stpara"/>
    <w:qFormat/>
    <w:rsid w:val="00E40570"/>
    <w:pPr>
      <w:outlineLvl w:val="2"/>
    </w:pPr>
    <w:rPr>
      <w:sz w:val="22"/>
    </w:rPr>
  </w:style>
  <w:style w:type="paragraph" w:customStyle="1" w:styleId="RASAHeading4">
    <w:name w:val="RASA Heading 4"/>
    <w:basedOn w:val="RASAHeading2"/>
    <w:next w:val="RASAnormal"/>
    <w:qFormat/>
    <w:rsid w:val="00E40570"/>
    <w:pPr>
      <w:outlineLvl w:val="3"/>
    </w:pPr>
    <w:rPr>
      <w:sz w:val="22"/>
    </w:rPr>
  </w:style>
  <w:style w:type="paragraph" w:customStyle="1" w:styleId="RASAListforNotes">
    <w:name w:val="RASA List for Notes"/>
    <w:basedOn w:val="Normal"/>
    <w:qFormat/>
    <w:rsid w:val="00E40570"/>
    <w:pPr>
      <w:suppressAutoHyphens/>
      <w:spacing w:before="120" w:line="240" w:lineRule="auto"/>
    </w:pPr>
    <w:rPr>
      <w:rFonts w:ascii="Arial" w:hAnsi="Arial"/>
      <w:sz w:val="22"/>
      <w:lang w:eastAsia="en-US"/>
    </w:rPr>
  </w:style>
  <w:style w:type="paragraph" w:customStyle="1" w:styleId="RASAListintext">
    <w:name w:val="RASA List in text"/>
    <w:basedOn w:val="RASAListforNotes"/>
    <w:qFormat/>
    <w:rsid w:val="00E40570"/>
    <w:pPr>
      <w:numPr>
        <w:numId w:val="35"/>
      </w:numPr>
      <w:spacing w:line="360" w:lineRule="auto"/>
    </w:pPr>
    <w:rPr>
      <w:sz w:val="24"/>
    </w:rPr>
  </w:style>
  <w:style w:type="paragraph" w:customStyle="1" w:styleId="RASAObituaryauthor">
    <w:name w:val="RASA Obituary author"/>
    <w:basedOn w:val="RASAEditorialAuthors"/>
    <w:qFormat/>
    <w:rsid w:val="00E40570"/>
    <w:pPr>
      <w:spacing w:before="240"/>
      <w:jc w:val="left"/>
    </w:pPr>
  </w:style>
  <w:style w:type="paragraph" w:customStyle="1" w:styleId="RASAObituaryauthoraffiliation">
    <w:name w:val="RASA Obituary author affiliation"/>
    <w:basedOn w:val="RASAnormal"/>
    <w:qFormat/>
    <w:rsid w:val="00E40570"/>
    <w:pPr>
      <w:spacing w:line="240" w:lineRule="auto"/>
      <w:contextualSpacing/>
      <w:jc w:val="left"/>
    </w:pPr>
    <w:rPr>
      <w:i/>
    </w:rPr>
  </w:style>
  <w:style w:type="paragraph" w:customStyle="1" w:styleId="RASAPhotoessayblockright">
    <w:name w:val="RASA Photo essay block right"/>
    <w:basedOn w:val="RASAnormal"/>
    <w:qFormat/>
    <w:rsid w:val="00E40570"/>
    <w:pPr>
      <w:ind w:left="3969"/>
    </w:pPr>
    <w:rPr>
      <w:sz w:val="18"/>
      <w:szCs w:val="20"/>
    </w:rPr>
  </w:style>
  <w:style w:type="paragraph" w:customStyle="1" w:styleId="RASAPhotoessayblockleft">
    <w:name w:val="RASA Photo essay block left"/>
    <w:basedOn w:val="RASAPhotoessayblockright"/>
    <w:qFormat/>
    <w:rsid w:val="00E40570"/>
    <w:pPr>
      <w:ind w:left="0" w:right="4479"/>
    </w:pPr>
  </w:style>
  <w:style w:type="paragraph" w:customStyle="1" w:styleId="RASAPhotoessaycaptionright">
    <w:name w:val="RASA Photo essay caption right"/>
    <w:basedOn w:val="RASACaption"/>
    <w:qFormat/>
    <w:rsid w:val="00E40570"/>
    <w:pPr>
      <w:jc w:val="right"/>
    </w:pPr>
  </w:style>
  <w:style w:type="paragraph" w:customStyle="1" w:styleId="RASAPhotoessaycaptionleft">
    <w:name w:val="RASA Photo essay caption left"/>
    <w:basedOn w:val="RASAPhotoessaycaptionright"/>
    <w:qFormat/>
    <w:rsid w:val="00E40570"/>
    <w:pPr>
      <w:jc w:val="left"/>
    </w:pPr>
  </w:style>
  <w:style w:type="paragraph" w:customStyle="1" w:styleId="RASAQuote">
    <w:name w:val="RASA Quote"/>
    <w:basedOn w:val="RASAnormal1stpara"/>
    <w:qFormat/>
    <w:rsid w:val="00E40570"/>
    <w:pPr>
      <w:ind w:left="720" w:right="720"/>
    </w:pPr>
    <w:rPr>
      <w:sz w:val="22"/>
    </w:rPr>
  </w:style>
  <w:style w:type="paragraph" w:customStyle="1" w:styleId="RASAQuotefromfieldnotes">
    <w:name w:val="RASA Quote from fieldnotes"/>
    <w:basedOn w:val="RASAnormal1stpara"/>
    <w:next w:val="RASANormalfollowingpara"/>
    <w:qFormat/>
    <w:rsid w:val="00E40570"/>
    <w:rPr>
      <w:i/>
      <w:sz w:val="20"/>
    </w:rPr>
  </w:style>
  <w:style w:type="paragraph" w:customStyle="1" w:styleId="RASAReferences">
    <w:name w:val="RASA References"/>
    <w:basedOn w:val="RASAnormal1stpara"/>
    <w:qFormat/>
    <w:rsid w:val="00E40570"/>
    <w:pPr>
      <w:suppressAutoHyphens/>
      <w:spacing w:line="240" w:lineRule="auto"/>
      <w:ind w:left="539" w:hanging="539"/>
    </w:pPr>
    <w:rPr>
      <w:sz w:val="22"/>
    </w:rPr>
  </w:style>
  <w:style w:type="paragraph" w:customStyle="1" w:styleId="RASATitle">
    <w:name w:val="RASA Title"/>
    <w:basedOn w:val="Heading1"/>
    <w:next w:val="RASAAbstractandKeywords"/>
    <w:qFormat/>
    <w:rsid w:val="00BE5FA2"/>
    <w:pPr>
      <w:spacing w:before="600" w:after="0"/>
      <w:ind w:right="0"/>
      <w:contextualSpacing w:val="0"/>
      <w:jc w:val="both"/>
      <w:outlineLvl w:val="9"/>
    </w:pPr>
    <w:rPr>
      <w:rFonts w:ascii="Arial" w:hAnsi="Arial"/>
      <w:bCs w:val="0"/>
      <w:kern w:val="0"/>
      <w:sz w:val="32"/>
      <w:szCs w:val="24"/>
      <w:lang w:eastAsia="en-US"/>
    </w:rPr>
  </w:style>
  <w:style w:type="paragraph" w:customStyle="1" w:styleId="RASATOC">
    <w:name w:val="RASA TOC"/>
    <w:basedOn w:val="RASAnormal"/>
    <w:qFormat/>
    <w:rsid w:val="00E40570"/>
    <w:rPr>
      <w:sz w:val="22"/>
      <w:lang w:eastAsia="en-GB"/>
    </w:rPr>
  </w:style>
  <w:style w:type="paragraph" w:customStyle="1" w:styleId="RASATOCAuthor">
    <w:name w:val="RASA TOC Author"/>
    <w:basedOn w:val="RASATOC"/>
    <w:next w:val="RASATOC"/>
    <w:qFormat/>
    <w:rsid w:val="00E40570"/>
    <w:pPr>
      <w:spacing w:before="0"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\Desktop\ASNA\ASA_Template%20for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976F-4346-48F0-AFCC-5E71F8D1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ASA_Template for paper</Template>
  <TotalTime>2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TF_Template_Word_Windows_2010</vt:lpstr>
    </vt:vector>
  </TitlesOfParts>
  <Company>Informa Plc</Company>
  <LinksUpToDate>false</LinksUpToDate>
  <CharactersWithSpaces>5516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Claire</dc:creator>
  <cp:lastModifiedBy>Claire</cp:lastModifiedBy>
  <cp:revision>1</cp:revision>
  <cp:lastPrinted>2011-07-22T14:54:00Z</cp:lastPrinted>
  <dcterms:created xsi:type="dcterms:W3CDTF">2018-12-19T16:37:00Z</dcterms:created>
  <dcterms:modified xsi:type="dcterms:W3CDTF">2018-12-19T16:39:00Z</dcterms:modified>
</cp:coreProperties>
</file>